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B4" w:rsidRDefault="005869B4" w:rsidP="005869B4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>第</w:t>
      </w:r>
      <w:r w:rsidR="0082001F">
        <w:rPr>
          <w:rFonts w:hint="eastAsia"/>
          <w:color w:val="000000"/>
        </w:rPr>
        <w:t>４</w:t>
      </w:r>
      <w:r>
        <w:rPr>
          <w:rFonts w:hint="eastAsia"/>
          <w:color w:val="000000"/>
        </w:rPr>
        <w:t>号様式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00"/>
        <w:gridCol w:w="1121"/>
        <w:gridCol w:w="1344"/>
        <w:gridCol w:w="449"/>
        <w:gridCol w:w="2091"/>
        <w:gridCol w:w="1134"/>
        <w:gridCol w:w="1482"/>
        <w:gridCol w:w="1456"/>
      </w:tblGrid>
      <w:tr w:rsidR="005869B4" w:rsidTr="00FA2E5A">
        <w:trPr>
          <w:trHeight w:val="561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 xml:space="preserve">　－　　　－</w:t>
            </w:r>
          </w:p>
        </w:tc>
      </w:tr>
      <w:tr w:rsidR="005869B4" w:rsidTr="00FA2E5A">
        <w:trPr>
          <w:cantSplit/>
          <w:trHeight w:val="4821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947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</w:t>
            </w:r>
            <w:r>
              <w:rPr>
                <w:rFonts w:hint="eastAsia"/>
                <w:color w:val="000000"/>
              </w:rPr>
              <w:t xml:space="preserve">　</w:t>
            </w:r>
            <w:r w:rsidR="00C8372A"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</w:p>
          <w:p w:rsidR="005869B4" w:rsidRPr="004D33A4" w:rsidRDefault="005869B4" w:rsidP="00FA2E5A">
            <w:pPr>
              <w:spacing w:line="240" w:lineRule="atLeas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796C18">
              <w:rPr>
                <w:rFonts w:hint="eastAsia"/>
                <w:color w:val="000000"/>
                <w:sz w:val="24"/>
                <w:szCs w:val="24"/>
              </w:rPr>
              <w:t>杉　並　区　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21086">
              <w:rPr>
                <w:rFonts w:hint="eastAsia"/>
                <w:color w:val="000000"/>
                <w:sz w:val="24"/>
                <w:szCs w:val="24"/>
              </w:rPr>
              <w:t xml:space="preserve">　宛</w:t>
            </w: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Pr="005869B4" w:rsidRDefault="005869B4" w:rsidP="00FA2E5A">
            <w:pPr>
              <w:spacing w:line="240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</w:t>
            </w:r>
            <w:r w:rsidRPr="005869B4">
              <w:rPr>
                <w:rFonts w:hint="eastAsia"/>
                <w:color w:val="000000"/>
                <w:sz w:val="18"/>
                <w:szCs w:val="18"/>
              </w:rPr>
              <w:t>所有者（管理者が</w:t>
            </w:r>
            <w:r>
              <w:rPr>
                <w:rFonts w:hint="eastAsia"/>
                <w:color w:val="000000"/>
                <w:sz w:val="18"/>
                <w:szCs w:val="18"/>
              </w:rPr>
              <w:t>あ</w:t>
            </w:r>
            <w:r w:rsidRPr="005869B4">
              <w:rPr>
                <w:rFonts w:hint="eastAsia"/>
                <w:color w:val="000000"/>
                <w:sz w:val="18"/>
                <w:szCs w:val="18"/>
              </w:rPr>
              <w:t>る場合は管理者）</w:t>
            </w: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住　所</w:t>
            </w: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氏　名</w:t>
            </w: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</w:t>
            </w:r>
            <w:r>
              <w:rPr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　　　　</w:t>
            </w:r>
            <w:bookmarkStart w:id="0" w:name="_GoBack"/>
            <w:bookmarkEnd w:id="0"/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電　話</w:t>
            </w: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</w:t>
            </w:r>
          </w:p>
          <w:p w:rsidR="005869B4" w:rsidRPr="00353649" w:rsidRDefault="005869B4" w:rsidP="00FA2E5A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</w:t>
            </w:r>
            <w:r>
              <w:rPr>
                <w:color w:val="000000"/>
                <w:lang w:eastAsia="zh-TW"/>
              </w:rPr>
              <w:t>(</w:t>
            </w:r>
            <w:r>
              <w:rPr>
                <w:rFonts w:hint="eastAsia"/>
                <w:color w:val="000000"/>
                <w:lang w:eastAsia="zh-TW"/>
              </w:rPr>
              <w:t xml:space="preserve">担当者氏名　　　　　　　　　　　　　　</w:t>
            </w:r>
            <w:r>
              <w:rPr>
                <w:color w:val="000000"/>
                <w:lang w:eastAsia="zh-TW"/>
              </w:rPr>
              <w:t>)</w:t>
            </w:r>
          </w:p>
          <w:p w:rsidR="005869B4" w:rsidRPr="00386729" w:rsidRDefault="005869B4" w:rsidP="00FA2E5A">
            <w:pPr>
              <w:spacing w:line="240" w:lineRule="atLeast"/>
              <w:ind w:firstLineChars="1950" w:firstLine="4371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（担当者連絡先　　　　　　　　　　　　　</w:t>
            </w:r>
            <w:r>
              <w:rPr>
                <w:color w:val="000000"/>
              </w:rPr>
              <w:t>)</w:t>
            </w:r>
          </w:p>
          <w:p w:rsidR="005869B4" w:rsidRPr="00353649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  <w:p w:rsidR="005869B4" w:rsidRDefault="005869B4" w:rsidP="005869B4">
            <w:pPr>
              <w:spacing w:line="240" w:lineRule="atLeast"/>
              <w:jc w:val="center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TW"/>
              </w:rPr>
              <w:t>改　善　完　了　報　告　書</w:t>
            </w:r>
          </w:p>
          <w:p w:rsidR="005869B4" w:rsidRDefault="005869B4" w:rsidP="005869B4">
            <w:pPr>
              <w:spacing w:line="240" w:lineRule="atLeast"/>
              <w:rPr>
                <w:rFonts w:cs="Times New Roman"/>
                <w:color w:val="000000"/>
                <w:w w:val="200"/>
                <w:lang w:eastAsia="zh-TW"/>
              </w:rPr>
            </w:pPr>
          </w:p>
          <w:p w:rsidR="005869B4" w:rsidRDefault="005869B4" w:rsidP="005869B4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</w:rPr>
              <w:t>下記のとおり改善について完了したので、報告します。</w:t>
            </w:r>
          </w:p>
          <w:p w:rsidR="005869B4" w:rsidRDefault="005869B4" w:rsidP="005869B4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pStyle w:val="a5"/>
              <w:rPr>
                <w:rFonts w:cs="Times New Roman"/>
              </w:rPr>
            </w:pPr>
            <w:r>
              <w:rPr>
                <w:rFonts w:hint="eastAsia"/>
              </w:rPr>
              <w:t>記</w:t>
            </w:r>
          </w:p>
          <w:p w:rsidR="005869B4" w:rsidRDefault="005869B4" w:rsidP="00FA2E5A">
            <w:pPr>
              <w:rPr>
                <w:rFonts w:cs="Times New Roman"/>
              </w:rPr>
            </w:pPr>
          </w:p>
        </w:tc>
      </w:tr>
      <w:tr w:rsidR="005869B4" w:rsidTr="00FA2E5A">
        <w:trPr>
          <w:cantSplit/>
          <w:trHeight w:val="48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9B4" w:rsidRDefault="005869B4" w:rsidP="00FA2E5A">
            <w:pPr>
              <w:rPr>
                <w:rFonts w:cs="Times New Roman"/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建</w:t>
            </w:r>
          </w:p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築</w:t>
            </w:r>
          </w:p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物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称</w:t>
            </w:r>
          </w:p>
        </w:tc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5869B4" w:rsidTr="00FA2E5A">
        <w:trPr>
          <w:cantSplit/>
          <w:trHeight w:val="47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9B4" w:rsidRDefault="005869B4" w:rsidP="00FA2E5A">
            <w:pPr>
              <w:rPr>
                <w:rFonts w:cs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9B4" w:rsidRDefault="005869B4" w:rsidP="00FA2E5A">
            <w:pPr>
              <w:rPr>
                <w:rFonts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5869B4" w:rsidTr="00FA2E5A">
        <w:trPr>
          <w:cantSplit/>
          <w:trHeight w:val="48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9B4" w:rsidRDefault="005869B4" w:rsidP="00FA2E5A">
            <w:pPr>
              <w:rPr>
                <w:rFonts w:cs="Times New Roman"/>
                <w:color w:val="00000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改　善　事　項</w:t>
            </w:r>
          </w:p>
        </w:tc>
        <w:tc>
          <w:tcPr>
            <w:tcW w:w="51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改　　善　　の　　概　　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改善完了日</w:t>
            </w:r>
          </w:p>
        </w:tc>
      </w:tr>
      <w:tr w:rsidR="005869B4" w:rsidTr="00FA2E5A">
        <w:trPr>
          <w:cantSplit/>
          <w:trHeight w:val="401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9B4" w:rsidRDefault="005869B4" w:rsidP="00FA2E5A">
            <w:pPr>
              <w:rPr>
                <w:rFonts w:cs="Times New Roman"/>
                <w:color w:val="00000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51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5869B4" w:rsidTr="00FA2E5A">
        <w:trPr>
          <w:cantSplit/>
          <w:trHeight w:val="112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9B4" w:rsidRDefault="005869B4" w:rsidP="00FA2E5A">
            <w:pPr>
              <w:rPr>
                <w:rFonts w:cs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受　付　欄</w:t>
            </w:r>
          </w:p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備　考　欄</w:t>
            </w:r>
          </w:p>
        </w:tc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</w:tr>
    </w:tbl>
    <w:p w:rsidR="005869B4" w:rsidRDefault="005869B4" w:rsidP="005869B4">
      <w:pPr>
        <w:rPr>
          <w:rFonts w:cs="Times New Roman"/>
          <w:color w:val="000000"/>
          <w:sz w:val="18"/>
          <w:szCs w:val="18"/>
        </w:rPr>
      </w:pPr>
      <w:r>
        <w:rPr>
          <w:color w:val="000000"/>
        </w:rPr>
        <w:t xml:space="preserve">  </w:t>
      </w:r>
      <w:r w:rsidRPr="00353649">
        <w:rPr>
          <w:rFonts w:hint="eastAsia"/>
          <w:color w:val="000000"/>
          <w:sz w:val="18"/>
          <w:szCs w:val="18"/>
        </w:rPr>
        <w:t>注１　住所及び氏名は、法人に</w:t>
      </w:r>
      <w:r w:rsidR="00021086">
        <w:rPr>
          <w:rFonts w:hint="eastAsia"/>
          <w:color w:val="000000"/>
          <w:sz w:val="18"/>
          <w:szCs w:val="18"/>
        </w:rPr>
        <w:t>あっては、事務所の所在地、名称及び代表者の氏名を記入して下さい</w:t>
      </w:r>
      <w:r w:rsidRPr="00353649">
        <w:rPr>
          <w:rFonts w:hint="eastAsia"/>
          <w:color w:val="000000"/>
          <w:sz w:val="18"/>
          <w:szCs w:val="18"/>
        </w:rPr>
        <w:t>。</w:t>
      </w:r>
    </w:p>
    <w:p w:rsidR="005869B4" w:rsidRDefault="00021086" w:rsidP="005869B4">
      <w:pPr>
        <w:ind w:firstLineChars="200" w:firstLine="388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２　※印欄は、記入しないで下さい</w:t>
      </w:r>
      <w:r w:rsidR="005869B4" w:rsidRPr="00353649">
        <w:rPr>
          <w:rFonts w:hint="eastAsia"/>
          <w:color w:val="000000"/>
          <w:sz w:val="18"/>
          <w:szCs w:val="18"/>
        </w:rPr>
        <w:t>。</w:t>
      </w:r>
    </w:p>
    <w:p w:rsidR="00ED698B" w:rsidRPr="009F74BB" w:rsidRDefault="00021086" w:rsidP="005869B4">
      <w:pPr>
        <w:ind w:firstLineChars="200" w:firstLine="388"/>
        <w:rPr>
          <w:rFonts w:cs="Times New Roman"/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３　写真などの改善前と改善後の様子が分かる資料を添付して下さい</w:t>
      </w:r>
      <w:r w:rsidR="00ED698B" w:rsidRPr="009F74BB">
        <w:rPr>
          <w:rFonts w:hint="eastAsia"/>
          <w:color w:val="000000" w:themeColor="text1"/>
          <w:sz w:val="18"/>
          <w:szCs w:val="18"/>
        </w:rPr>
        <w:t>。</w:t>
      </w:r>
    </w:p>
    <w:sectPr w:rsidR="00ED698B" w:rsidRPr="009F74BB" w:rsidSect="00ED698B">
      <w:pgSz w:w="11906" w:h="16838"/>
      <w:pgMar w:top="992" w:right="1134" w:bottom="567" w:left="1134" w:header="720" w:footer="720" w:gutter="0"/>
      <w:cols w:space="720"/>
      <w:noEndnote/>
      <w:docGrid w:type="linesAndChars" w:linePitch="285" w:charSpace="28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265" w:rsidRDefault="006E3265" w:rsidP="006E3265">
      <w:r>
        <w:separator/>
      </w:r>
    </w:p>
  </w:endnote>
  <w:endnote w:type="continuationSeparator" w:id="0">
    <w:p w:rsidR="006E3265" w:rsidRDefault="006E3265" w:rsidP="006E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265" w:rsidRDefault="006E3265" w:rsidP="006E3265">
      <w:r>
        <w:separator/>
      </w:r>
    </w:p>
  </w:footnote>
  <w:footnote w:type="continuationSeparator" w:id="0">
    <w:p w:rsidR="006E3265" w:rsidRDefault="006E3265" w:rsidP="006E3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defaultTabStop w:val="720"/>
  <w:doNotHyphenateCaps/>
  <w:drawingGridHorizontalSpacing w:val="112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6"/>
    <w:rsid w:val="00021086"/>
    <w:rsid w:val="0003365E"/>
    <w:rsid w:val="00095E3C"/>
    <w:rsid w:val="00353649"/>
    <w:rsid w:val="00386729"/>
    <w:rsid w:val="004D33A4"/>
    <w:rsid w:val="00541DE0"/>
    <w:rsid w:val="00572A8D"/>
    <w:rsid w:val="005869B4"/>
    <w:rsid w:val="005C6B76"/>
    <w:rsid w:val="0060713D"/>
    <w:rsid w:val="006E3265"/>
    <w:rsid w:val="00796C18"/>
    <w:rsid w:val="0082001F"/>
    <w:rsid w:val="00833508"/>
    <w:rsid w:val="009C3724"/>
    <w:rsid w:val="009F74BB"/>
    <w:rsid w:val="00B33DD1"/>
    <w:rsid w:val="00B55DFD"/>
    <w:rsid w:val="00C8372A"/>
    <w:rsid w:val="00CD1D82"/>
    <w:rsid w:val="00D5267D"/>
    <w:rsid w:val="00D97920"/>
    <w:rsid w:val="00DF6B79"/>
    <w:rsid w:val="00ED698B"/>
    <w:rsid w:val="00FA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52CE0B04-4036-4316-BCDC-DFFDCDDB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1D82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5869B4"/>
    <w:pPr>
      <w:jc w:val="center"/>
    </w:pPr>
    <w:rPr>
      <w:color w:val="00000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6E3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3265"/>
    <w:rPr>
      <w:rFonts w:ascii="ＭＳ 明朝" w:hAnsi="Times New Roman" w:cs="ＭＳ 明朝"/>
      <w:kern w:val="0"/>
    </w:rPr>
  </w:style>
  <w:style w:type="paragraph" w:styleId="a9">
    <w:name w:val="footer"/>
    <w:basedOn w:val="a"/>
    <w:link w:val="aa"/>
    <w:uiPriority w:val="99"/>
    <w:unhideWhenUsed/>
    <w:rsid w:val="006E3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3265"/>
    <w:rPr>
      <w:rFonts w:ascii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40587167</Template>
  <TotalTime>28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FMV-USER</dc:creator>
  <cp:lastModifiedBy>mukaide-yuusuke</cp:lastModifiedBy>
  <cp:revision>12</cp:revision>
  <cp:lastPrinted>2017-12-11T09:27:00Z</cp:lastPrinted>
  <dcterms:created xsi:type="dcterms:W3CDTF">2016-05-12T02:42:00Z</dcterms:created>
  <dcterms:modified xsi:type="dcterms:W3CDTF">2021-09-17T04:52:00Z</dcterms:modified>
</cp:coreProperties>
</file>