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2C" w:rsidRDefault="007774AC" w:rsidP="00B83CE0">
      <w:pPr>
        <w:jc w:val="right"/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令和</w:t>
      </w:r>
      <w:r w:rsidR="00B83CE0">
        <w:rPr>
          <w:rFonts w:hint="eastAsia"/>
          <w:snapToGrid w:val="0"/>
        </w:rPr>
        <w:t xml:space="preserve">　　</w:t>
      </w:r>
      <w:r w:rsidR="00E94E2C">
        <w:rPr>
          <w:rFonts w:hint="eastAsia"/>
          <w:snapToGrid w:val="0"/>
        </w:rPr>
        <w:t xml:space="preserve">年　　月　　日　　</w:t>
      </w:r>
    </w:p>
    <w:p w:rsidR="00B83CE0" w:rsidRDefault="00B83CE0" w:rsidP="00E23731">
      <w:pPr>
        <w:ind w:right="1477"/>
        <w:rPr>
          <w:rFonts w:cs="Times New Roman"/>
          <w:snapToGrid w:val="0"/>
        </w:rPr>
      </w:pPr>
    </w:p>
    <w:p w:rsidR="00E94E2C" w:rsidRDefault="00E94E2C">
      <w:pPr>
        <w:rPr>
          <w:snapToGrid w:val="0"/>
        </w:rPr>
      </w:pPr>
      <w:r>
        <w:rPr>
          <w:rFonts w:hint="eastAsia"/>
          <w:snapToGrid w:val="0"/>
        </w:rPr>
        <w:t xml:space="preserve">　　　杉</w:t>
      </w:r>
      <w:r w:rsidR="00B83CE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並</w:t>
      </w:r>
      <w:r w:rsidR="00B83CE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区</w:t>
      </w:r>
      <w:r w:rsidR="00B83CE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長</w:t>
      </w:r>
      <w:r w:rsidR="00B83CE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宛</w:t>
      </w:r>
    </w:p>
    <w:p w:rsidR="00B83CE0" w:rsidRDefault="00B83CE0">
      <w:pPr>
        <w:jc w:val="right"/>
        <w:rPr>
          <w:rFonts w:cs="Times New Roman"/>
          <w:snapToGrid w:val="0"/>
        </w:rPr>
      </w:pPr>
    </w:p>
    <w:p w:rsidR="00B83CE0" w:rsidRDefault="00B83CE0" w:rsidP="00B83CE0">
      <w:pPr>
        <w:ind w:right="844"/>
        <w:jc w:val="right"/>
        <w:rPr>
          <w:snapToGrid w:val="0"/>
        </w:rPr>
      </w:pPr>
    </w:p>
    <w:p w:rsidR="00E94E2C" w:rsidRDefault="00E94E2C" w:rsidP="00B83CE0">
      <w:pPr>
        <w:ind w:right="844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社会福祉法人　　　　　　　　</w:t>
      </w:r>
    </w:p>
    <w:p w:rsidR="00E94E2C" w:rsidRDefault="00E94E2C" w:rsidP="00B83CE0">
      <w:pPr>
        <w:spacing w:before="100"/>
        <w:ind w:right="844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所在地　　　　　　　　　　　</w:t>
      </w:r>
    </w:p>
    <w:p w:rsidR="00E94E2C" w:rsidRDefault="00B83CE0" w:rsidP="00B83CE0">
      <w:pPr>
        <w:spacing w:before="10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　</w:t>
      </w:r>
      <w:r w:rsidR="00E94E2C">
        <w:rPr>
          <w:rFonts w:hint="eastAsia"/>
          <w:snapToGrid w:val="0"/>
        </w:rPr>
        <w:t xml:space="preserve">代表者　　　　　</w:t>
      </w:r>
      <w:r>
        <w:rPr>
          <w:rFonts w:hint="eastAsia"/>
          <w:snapToGrid w:val="0"/>
        </w:rPr>
        <w:t xml:space="preserve">　　　　　</w:t>
      </w:r>
      <w:r w:rsidR="00E94E2C">
        <w:rPr>
          <w:rFonts w:hint="eastAsia"/>
          <w:snapToGrid w:val="0"/>
        </w:rPr>
        <w:t xml:space="preserve">　　</w:t>
      </w:r>
      <w:r w:rsidR="00E94E2C">
        <w:rPr>
          <w:snapToGrid w:val="0"/>
        </w:rPr>
        <w:fldChar w:fldCharType="begin"/>
      </w:r>
      <w:r w:rsidR="00E94E2C">
        <w:rPr>
          <w:snapToGrid w:val="0"/>
        </w:rPr>
        <w:instrText>eq \o(</w:instrText>
      </w:r>
      <w:r w:rsidR="00E94E2C">
        <w:rPr>
          <w:rFonts w:hint="eastAsia"/>
          <w:snapToGrid w:val="0"/>
        </w:rPr>
        <w:instrText>○</w:instrText>
      </w:r>
      <w:r w:rsidR="00E94E2C">
        <w:rPr>
          <w:snapToGrid w:val="0"/>
        </w:rPr>
        <w:instrText>,</w:instrText>
      </w:r>
      <w:r w:rsidR="00E94E2C">
        <w:rPr>
          <w:rFonts w:hint="eastAsia"/>
          <w:snapToGrid w:val="0"/>
          <w:sz w:val="14"/>
          <w:szCs w:val="14"/>
        </w:rPr>
        <w:instrText>印</w:instrText>
      </w:r>
      <w:r w:rsidR="00E94E2C">
        <w:rPr>
          <w:snapToGrid w:val="0"/>
        </w:rPr>
        <w:instrText>)</w:instrText>
      </w:r>
      <w:r w:rsidR="00E94E2C">
        <w:rPr>
          <w:snapToGrid w:val="0"/>
        </w:rPr>
        <w:fldChar w:fldCharType="end"/>
      </w:r>
      <w:r w:rsidR="00E94E2C">
        <w:rPr>
          <w:rFonts w:hint="eastAsia"/>
          <w:snapToGrid w:val="0"/>
          <w:vanish/>
        </w:rPr>
        <w:t>印</w:t>
      </w:r>
      <w:r w:rsidR="00E94E2C">
        <w:rPr>
          <w:rFonts w:hint="eastAsia"/>
          <w:snapToGrid w:val="0"/>
        </w:rPr>
        <w:t xml:space="preserve">　　</w:t>
      </w:r>
    </w:p>
    <w:p w:rsidR="00E94E2C" w:rsidRDefault="00E94E2C" w:rsidP="00B83CE0">
      <w:pPr>
        <w:spacing w:before="100"/>
        <w:ind w:right="844"/>
        <w:jc w:val="right"/>
        <w:rPr>
          <w:snapToGrid w:val="0"/>
        </w:rPr>
      </w:pPr>
      <w:r>
        <w:rPr>
          <w:rFonts w:hint="eastAsia"/>
          <w:snapToGrid w:val="0"/>
        </w:rPr>
        <w:t xml:space="preserve">電話　　　（　　　）　　　　</w:t>
      </w:r>
    </w:p>
    <w:p w:rsidR="00B83CE0" w:rsidRDefault="00B83CE0" w:rsidP="00B83CE0">
      <w:pPr>
        <w:spacing w:before="100"/>
        <w:ind w:right="844"/>
        <w:jc w:val="right"/>
        <w:rPr>
          <w:snapToGrid w:val="0"/>
        </w:rPr>
      </w:pPr>
    </w:p>
    <w:p w:rsidR="00B83CE0" w:rsidRDefault="00B83CE0" w:rsidP="00B83CE0">
      <w:pPr>
        <w:spacing w:before="100"/>
        <w:ind w:right="844"/>
        <w:jc w:val="right"/>
        <w:rPr>
          <w:rFonts w:cs="Times New Roman"/>
          <w:snapToGrid w:val="0"/>
        </w:rPr>
      </w:pPr>
    </w:p>
    <w:p w:rsidR="00E94E2C" w:rsidRDefault="00E94E2C">
      <w:pPr>
        <w:rPr>
          <w:rFonts w:cs="Times New Roman"/>
          <w:snapToGrid w:val="0"/>
        </w:rPr>
      </w:pPr>
    </w:p>
    <w:p w:rsidR="00E94E2C" w:rsidRDefault="00E94E2C">
      <w:pPr>
        <w:jc w:val="center"/>
        <w:rPr>
          <w:rFonts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助成申請書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助成申請書</w:t>
      </w:r>
    </w:p>
    <w:p w:rsidR="00E94E2C" w:rsidRDefault="00E94E2C">
      <w:pPr>
        <w:rPr>
          <w:rFonts w:cs="Times New Roman"/>
          <w:snapToGrid w:val="0"/>
        </w:rPr>
      </w:pPr>
    </w:p>
    <w:p w:rsidR="00E94E2C" w:rsidRDefault="00E94E2C">
      <w:pPr>
        <w:rPr>
          <w:rFonts w:cs="Times New Roman"/>
          <w:snapToGrid w:val="0"/>
        </w:rPr>
      </w:pPr>
    </w:p>
    <w:p w:rsidR="00E94E2C" w:rsidRDefault="00E94E2C">
      <w:pPr>
        <w:ind w:left="420"/>
        <w:rPr>
          <w:rFonts w:cs="Times New Roman"/>
          <w:snapToGrid w:val="0"/>
        </w:rPr>
      </w:pPr>
      <w:r>
        <w:rPr>
          <w:rFonts w:hint="eastAsia"/>
          <w:snapToGrid w:val="0"/>
        </w:rPr>
        <w:t>下記のとおり助成を受けたいので、関係書類を添えて申請します。</w:t>
      </w:r>
    </w:p>
    <w:p w:rsidR="00E94E2C" w:rsidRDefault="00E94E2C">
      <w:pPr>
        <w:rPr>
          <w:rFonts w:cs="Times New Roman"/>
          <w:snapToGrid w:val="0"/>
        </w:rPr>
      </w:pPr>
    </w:p>
    <w:p w:rsidR="00E94E2C" w:rsidRDefault="00E94E2C">
      <w:pPr>
        <w:rPr>
          <w:rFonts w:cs="Times New Roman"/>
          <w:snapToGrid w:val="0"/>
        </w:rPr>
      </w:pPr>
    </w:p>
    <w:p w:rsidR="00E94E2C" w:rsidRDefault="00E94E2C">
      <w:pPr>
        <w:jc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記</w:t>
      </w:r>
    </w:p>
    <w:p w:rsidR="00E94E2C" w:rsidRDefault="00E94E2C">
      <w:pPr>
        <w:rPr>
          <w:rFonts w:cs="Times New Roman"/>
          <w:snapToGrid w:val="0"/>
        </w:rPr>
      </w:pPr>
    </w:p>
    <w:p w:rsidR="00E94E2C" w:rsidRDefault="00E94E2C">
      <w:pPr>
        <w:rPr>
          <w:rFonts w:cs="Times New Roman"/>
          <w:snapToGrid w:val="0"/>
        </w:rPr>
      </w:pPr>
    </w:p>
    <w:p w:rsidR="00E94E2C" w:rsidRDefault="00E94E2C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１　助成を受けようとする事業</w:t>
      </w:r>
    </w:p>
    <w:p w:rsidR="00E94E2C" w:rsidRDefault="007F0B28" w:rsidP="007F0B28">
      <w:pPr>
        <w:ind w:firstLineChars="300" w:firstLine="632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杉並区福祉サービス第三者評価事業</w:t>
      </w:r>
    </w:p>
    <w:p w:rsidR="00E94E2C" w:rsidRDefault="00E94E2C">
      <w:pPr>
        <w:rPr>
          <w:rFonts w:cs="Times New Roman"/>
          <w:snapToGrid w:val="0"/>
        </w:rPr>
      </w:pPr>
    </w:p>
    <w:p w:rsidR="00E94E2C" w:rsidRDefault="00E94E2C">
      <w:pPr>
        <w:rPr>
          <w:rFonts w:cs="Times New Roman"/>
          <w:snapToGrid w:val="0"/>
        </w:rPr>
      </w:pPr>
    </w:p>
    <w:p w:rsidR="00E94E2C" w:rsidRDefault="00E94E2C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２　助成の種類（資金の補助・資金の貸付け・財産の譲渡・財産の貸付け）及び内容</w:t>
      </w:r>
    </w:p>
    <w:p w:rsidR="007F0B28" w:rsidRDefault="007F0B28" w:rsidP="007F0B28">
      <w:pPr>
        <w:spacing w:line="276" w:lineRule="auto"/>
        <w:ind w:firstLineChars="200" w:firstLine="421"/>
        <w:rPr>
          <w:rFonts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cs="Times New Roman" w:hint="eastAsia"/>
          <w:snapToGrid w:val="0"/>
        </w:rPr>
        <w:t>種類　資金の補助</w:t>
      </w:r>
    </w:p>
    <w:p w:rsidR="007F0B28" w:rsidRDefault="007F0B28" w:rsidP="007F0B28">
      <w:pPr>
        <w:spacing w:line="276" w:lineRule="auto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</w:t>
      </w:r>
      <w:r>
        <w:rPr>
          <w:rFonts w:cs="Times New Roman"/>
          <w:snapToGrid w:val="0"/>
        </w:rPr>
        <w:t xml:space="preserve">  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cs="Times New Roman" w:hint="eastAsia"/>
          <w:snapToGrid w:val="0"/>
        </w:rPr>
        <w:t>内容　交付申請額　　　金　　　　　　　　　　　　　　円</w:t>
      </w:r>
    </w:p>
    <w:p w:rsidR="007F0B28" w:rsidRPr="0009458A" w:rsidRDefault="007F0B28" w:rsidP="007F0B28">
      <w:pPr>
        <w:spacing w:line="360" w:lineRule="auto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　　　　　　</w:t>
      </w:r>
      <w:r w:rsidR="00345004">
        <w:rPr>
          <w:rFonts w:cs="Times New Roman" w:hint="eastAsia"/>
          <w:snapToGrid w:val="0"/>
        </w:rPr>
        <w:t>理由書、</w:t>
      </w:r>
      <w:r>
        <w:rPr>
          <w:rFonts w:cs="Times New Roman" w:hint="eastAsia"/>
          <w:snapToGrid w:val="0"/>
        </w:rPr>
        <w:t>事業計画及び申請額算出内訳　　　別紙のとおり</w:t>
      </w:r>
    </w:p>
    <w:p w:rsidR="00E94E2C" w:rsidRDefault="00E94E2C">
      <w:pPr>
        <w:rPr>
          <w:rFonts w:cs="Times New Roman"/>
          <w:snapToGrid w:val="0"/>
        </w:rPr>
      </w:pPr>
    </w:p>
    <w:p w:rsidR="00E94E2C" w:rsidRDefault="00E94E2C">
      <w:pPr>
        <w:ind w:left="210"/>
        <w:rPr>
          <w:rFonts w:cs="Times New Roman"/>
          <w:snapToGrid w:val="0"/>
        </w:rPr>
      </w:pPr>
      <w:r>
        <w:rPr>
          <w:rFonts w:hint="eastAsia"/>
          <w:snapToGrid w:val="0"/>
        </w:rPr>
        <w:t>３　添付書類</w:t>
      </w:r>
    </w:p>
    <w:p w:rsidR="00E94E2C" w:rsidRDefault="00E94E2C">
      <w:pPr>
        <w:spacing w:before="100"/>
        <w:ind w:left="420"/>
        <w:rPr>
          <w:rFonts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定款及び役員名簿</w:t>
      </w:r>
    </w:p>
    <w:p w:rsidR="00E94E2C" w:rsidRDefault="00E94E2C">
      <w:pPr>
        <w:spacing w:before="100"/>
        <w:ind w:left="420"/>
        <w:rPr>
          <w:rFonts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理由書</w:t>
      </w:r>
    </w:p>
    <w:p w:rsidR="00E94E2C" w:rsidRDefault="00E94E2C">
      <w:pPr>
        <w:spacing w:before="100"/>
        <w:ind w:left="420"/>
        <w:rPr>
          <w:rFonts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助成を受けようとする事業の計画書及びこれに伴う収支予算書</w:t>
      </w:r>
    </w:p>
    <w:p w:rsidR="00E94E2C" w:rsidRDefault="00E94E2C">
      <w:pPr>
        <w:spacing w:before="100"/>
        <w:ind w:left="840" w:hanging="420"/>
        <w:rPr>
          <w:rFonts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別に国又は他の地方公共団体から助成を受け、又は受けようとする場合には、その助成の程度を記載した書類</w:t>
      </w:r>
    </w:p>
    <w:p w:rsidR="00E94E2C" w:rsidRDefault="00E94E2C">
      <w:pPr>
        <w:spacing w:before="100"/>
        <w:ind w:left="420"/>
        <w:rPr>
          <w:rFonts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財産目録</w:t>
      </w:r>
    </w:p>
    <w:p w:rsidR="00E94E2C" w:rsidRDefault="00E94E2C">
      <w:pPr>
        <w:spacing w:before="100"/>
        <w:ind w:left="420"/>
        <w:rPr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貸借対照表及び収支計算書</w:t>
      </w:r>
    </w:p>
    <w:p w:rsidR="007F4DEF" w:rsidRDefault="00DF1F1A" w:rsidP="00DF1F1A">
      <w:pPr>
        <w:spacing w:before="10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(７)　</w:t>
      </w:r>
      <w:r w:rsidR="00673F71">
        <w:rPr>
          <w:rFonts w:hint="eastAsia"/>
          <w:snapToGrid w:val="0"/>
        </w:rPr>
        <w:t>評価機関の</w:t>
      </w:r>
      <w:r>
        <w:rPr>
          <w:rFonts w:hint="eastAsia"/>
          <w:snapToGrid w:val="0"/>
        </w:rPr>
        <w:t>見積書の写し</w:t>
      </w:r>
    </w:p>
    <w:p w:rsidR="007F4DEF" w:rsidRPr="00673F71" w:rsidRDefault="007F4DEF" w:rsidP="007F4DEF">
      <w:pPr>
        <w:rPr>
          <w:rFonts w:cs="Times New Roman"/>
          <w:snapToGrid w:val="0"/>
        </w:rPr>
      </w:pPr>
    </w:p>
    <w:p w:rsidR="007F4DEF" w:rsidRDefault="007F4DEF" w:rsidP="007F4DEF">
      <w:pPr>
        <w:rPr>
          <w:rFonts w:cs="Times New Roman"/>
          <w:snapToGrid w:val="0"/>
        </w:rPr>
      </w:pPr>
    </w:p>
    <w:p w:rsidR="007F4DEF" w:rsidRDefault="007F4DEF" w:rsidP="007F4DEF">
      <w:pPr>
        <w:jc w:val="righ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【担　当】　　　　　　　　　　　　　　　　　</w:t>
      </w:r>
    </w:p>
    <w:p w:rsidR="007774AC" w:rsidRDefault="007774AC" w:rsidP="007774AC">
      <w:pPr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　　　　　　　　　　　　　　　　　　事業所</w:t>
      </w:r>
    </w:p>
    <w:p w:rsidR="007F4DEF" w:rsidRDefault="007F4DEF" w:rsidP="007F4DEF">
      <w:pPr>
        <w:jc w:val="righ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氏　名　　　　　　　　　　　　　　　　　　</w:t>
      </w:r>
    </w:p>
    <w:p w:rsidR="007F4DEF" w:rsidRDefault="007F4DEF" w:rsidP="007F4DEF">
      <w:pPr>
        <w:jc w:val="righ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電　話　　　　　　　　　　　　　　　　　　</w:t>
      </w:r>
    </w:p>
    <w:p w:rsidR="00CD1941" w:rsidRDefault="00D864D3" w:rsidP="00D864D3">
      <w:pPr>
        <w:ind w:right="844"/>
        <w:jc w:val="center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 xml:space="preserve">　　　　　　　　　　　　　　　ＦＡＸ　　　　　　　　　　</w:t>
      </w:r>
    </w:p>
    <w:p w:rsidR="006128EC" w:rsidRPr="006128EC" w:rsidRDefault="00041833" w:rsidP="00D864D3">
      <w:pPr>
        <w:pStyle w:val="ac"/>
        <w:wordWrap/>
        <w:ind w:right="840"/>
        <w:jc w:val="center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4112728</wp:posOffset>
                </wp:positionH>
                <wp:positionV relativeFrom="paragraph">
                  <wp:posOffset>5344</wp:posOffset>
                </wp:positionV>
                <wp:extent cx="655608" cy="247650"/>
                <wp:effectExtent l="0" t="0" r="1143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608" cy="247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9DBE45F" id="Rectangle 2" o:spid="_x0000_s1026" style="position:absolute;left:0;text-align:left;margin-left:323.85pt;margin-top:.4pt;width:51.6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" filled="f" strokeweight=".5pt">
                <v:textbox inset="5.85pt,.7pt,5.85pt,.7pt"/>
              </v:rect>
            </w:pict>
          </mc:Fallback>
        </mc:AlternateContent>
      </w:r>
      <w:r w:rsidR="009A70AB">
        <w:rPr>
          <w:rFonts w:hint="eastAsia"/>
          <w:sz w:val="28"/>
          <w:szCs w:val="28"/>
        </w:rPr>
        <w:t xml:space="preserve">　　　　　　　　　　　　　　　　　　　　　　</w:t>
      </w:r>
      <w:r w:rsidR="006128EC" w:rsidRPr="006128EC">
        <w:rPr>
          <w:rFonts w:hint="eastAsia"/>
          <w:sz w:val="22"/>
          <w:szCs w:val="22"/>
        </w:rPr>
        <w:t>別</w:t>
      </w:r>
      <w:r w:rsidR="009A70AB">
        <w:rPr>
          <w:rFonts w:hint="eastAsia"/>
          <w:sz w:val="22"/>
          <w:szCs w:val="22"/>
        </w:rPr>
        <w:t xml:space="preserve">　</w:t>
      </w:r>
      <w:r w:rsidR="006128EC" w:rsidRPr="006128EC">
        <w:rPr>
          <w:rFonts w:hint="eastAsia"/>
          <w:sz w:val="22"/>
          <w:szCs w:val="22"/>
        </w:rPr>
        <w:t>紙</w:t>
      </w:r>
    </w:p>
    <w:p w:rsidR="00D864D3" w:rsidRDefault="00D864D3" w:rsidP="00D864D3">
      <w:pPr>
        <w:pStyle w:val="ac"/>
        <w:wordWrap/>
        <w:ind w:right="8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理由書</w:t>
      </w:r>
    </w:p>
    <w:p w:rsidR="00D864D3" w:rsidRDefault="00D864D3" w:rsidP="00722AD4">
      <w:pPr>
        <w:pStyle w:val="ac"/>
        <w:wordWrap/>
        <w:spacing w:line="240" w:lineRule="atLeast"/>
        <w:ind w:right="140"/>
        <w:jc w:val="left"/>
        <w:rPr>
          <w:szCs w:val="21"/>
        </w:rPr>
      </w:pPr>
      <w:r>
        <w:rPr>
          <w:rFonts w:hint="eastAsia"/>
          <w:szCs w:val="21"/>
        </w:rPr>
        <w:t>杉並区福祉サービス第三者評価事業補助</w:t>
      </w:r>
      <w:r w:rsidR="004A2787">
        <w:rPr>
          <w:rFonts w:hint="eastAsia"/>
          <w:szCs w:val="21"/>
        </w:rPr>
        <w:t>金交付</w:t>
      </w:r>
      <w:r>
        <w:rPr>
          <w:rFonts w:hint="eastAsia"/>
          <w:szCs w:val="21"/>
        </w:rPr>
        <w:t>要綱に基づき、事業経費の助成を受けたいため。</w:t>
      </w:r>
    </w:p>
    <w:p w:rsidR="000929BD" w:rsidRDefault="000929BD" w:rsidP="00722AD4">
      <w:pPr>
        <w:pStyle w:val="ac"/>
        <w:wordWrap/>
        <w:spacing w:line="240" w:lineRule="atLeast"/>
        <w:ind w:right="140"/>
        <w:jc w:val="left"/>
        <w:rPr>
          <w:szCs w:val="21"/>
        </w:rPr>
      </w:pPr>
    </w:p>
    <w:p w:rsidR="000929BD" w:rsidRDefault="000929BD" w:rsidP="00722AD4">
      <w:pPr>
        <w:pStyle w:val="ac"/>
        <w:wordWrap/>
        <w:spacing w:line="240" w:lineRule="atLeast"/>
        <w:ind w:right="140"/>
        <w:jc w:val="left"/>
        <w:rPr>
          <w:szCs w:val="21"/>
        </w:rPr>
      </w:pPr>
    </w:p>
    <w:p w:rsidR="004B7C48" w:rsidRDefault="004B7C48" w:rsidP="00722AD4">
      <w:pPr>
        <w:pStyle w:val="ac"/>
        <w:wordWrap/>
        <w:spacing w:line="240" w:lineRule="atLeast"/>
        <w:ind w:right="140"/>
        <w:jc w:val="left"/>
        <w:rPr>
          <w:sz w:val="28"/>
          <w:szCs w:val="28"/>
        </w:rPr>
      </w:pPr>
      <w:r w:rsidRPr="000929BD">
        <w:rPr>
          <w:rFonts w:hint="eastAsia"/>
          <w:sz w:val="28"/>
          <w:szCs w:val="28"/>
        </w:rPr>
        <w:t>助成を受けようとする事業の計画書及びこれに</w:t>
      </w:r>
      <w:r w:rsidR="00D11D3B" w:rsidRPr="000929BD">
        <w:rPr>
          <w:rFonts w:hint="eastAsia"/>
          <w:sz w:val="28"/>
          <w:szCs w:val="28"/>
        </w:rPr>
        <w:t>伴う収支計算書</w:t>
      </w:r>
    </w:p>
    <w:p w:rsidR="000929BD" w:rsidRPr="000929BD" w:rsidRDefault="000929BD" w:rsidP="00722AD4">
      <w:pPr>
        <w:pStyle w:val="ac"/>
        <w:wordWrap/>
        <w:spacing w:line="240" w:lineRule="atLeast"/>
        <w:ind w:right="140"/>
        <w:jc w:val="left"/>
        <w:rPr>
          <w:sz w:val="28"/>
          <w:szCs w:val="28"/>
        </w:rPr>
      </w:pPr>
    </w:p>
    <w:p w:rsidR="00D864D3" w:rsidRDefault="00D864D3" w:rsidP="00D864D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１　事業計画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6"/>
        <w:gridCol w:w="2338"/>
        <w:gridCol w:w="4599"/>
      </w:tblGrid>
      <w:tr w:rsidR="00D864D3" w:rsidTr="00AD29AF">
        <w:trPr>
          <w:trHeight w:val="811"/>
        </w:trPr>
        <w:tc>
          <w:tcPr>
            <w:tcW w:w="8959" w:type="dxa"/>
            <w:gridSpan w:val="3"/>
            <w:vAlign w:val="center"/>
            <w:hideMark/>
          </w:tcPr>
          <w:p w:rsidR="00D864D3" w:rsidRDefault="00D864D3">
            <w:pPr>
              <w:ind w:firstLineChars="100" w:firstLine="241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事業者名：</w:t>
            </w:r>
          </w:p>
        </w:tc>
      </w:tr>
      <w:tr w:rsidR="00D864D3" w:rsidTr="00AD29AF">
        <w:trPr>
          <w:trHeight w:val="811"/>
        </w:trPr>
        <w:tc>
          <w:tcPr>
            <w:tcW w:w="1836" w:type="dxa"/>
            <w:vMerge w:val="restart"/>
            <w:vAlign w:val="center"/>
            <w:hideMark/>
          </w:tcPr>
          <w:p w:rsidR="00D864D3" w:rsidRDefault="00D864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施設情報</w:t>
            </w:r>
          </w:p>
        </w:tc>
        <w:tc>
          <w:tcPr>
            <w:tcW w:w="2394" w:type="dxa"/>
            <w:vAlign w:val="center"/>
            <w:hideMark/>
          </w:tcPr>
          <w:p w:rsidR="00D864D3" w:rsidRDefault="00D864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サービス種別</w:t>
            </w:r>
          </w:p>
        </w:tc>
        <w:tc>
          <w:tcPr>
            <w:tcW w:w="4729" w:type="dxa"/>
            <w:vAlign w:val="center"/>
          </w:tcPr>
          <w:p w:rsidR="00D864D3" w:rsidRDefault="00D864D3">
            <w:pPr>
              <w:ind w:firstLineChars="100" w:firstLine="241"/>
              <w:rPr>
                <w:sz w:val="24"/>
              </w:rPr>
            </w:pPr>
          </w:p>
        </w:tc>
      </w:tr>
      <w:tr w:rsidR="00D864D3" w:rsidTr="00AD29AF">
        <w:trPr>
          <w:trHeight w:val="811"/>
        </w:trPr>
        <w:tc>
          <w:tcPr>
            <w:tcW w:w="1836" w:type="dxa"/>
            <w:vMerge/>
            <w:vAlign w:val="center"/>
            <w:hideMark/>
          </w:tcPr>
          <w:p w:rsidR="00D864D3" w:rsidRDefault="00D864D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center"/>
            <w:hideMark/>
          </w:tcPr>
          <w:p w:rsidR="00D864D3" w:rsidRDefault="00D864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4729" w:type="dxa"/>
          </w:tcPr>
          <w:p w:rsidR="00D864D3" w:rsidRDefault="00D864D3">
            <w:pPr>
              <w:rPr>
                <w:sz w:val="24"/>
              </w:rPr>
            </w:pPr>
          </w:p>
        </w:tc>
      </w:tr>
      <w:tr w:rsidR="00D864D3" w:rsidTr="00AD29AF">
        <w:trPr>
          <w:trHeight w:val="811"/>
        </w:trPr>
        <w:tc>
          <w:tcPr>
            <w:tcW w:w="1836" w:type="dxa"/>
            <w:vMerge/>
            <w:vAlign w:val="center"/>
            <w:hideMark/>
          </w:tcPr>
          <w:p w:rsidR="00D864D3" w:rsidRDefault="00D864D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center"/>
            <w:hideMark/>
          </w:tcPr>
          <w:p w:rsidR="00D864D3" w:rsidRDefault="00D864D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施設名</w:t>
            </w:r>
          </w:p>
        </w:tc>
        <w:tc>
          <w:tcPr>
            <w:tcW w:w="4729" w:type="dxa"/>
          </w:tcPr>
          <w:p w:rsidR="00D864D3" w:rsidRDefault="00D864D3">
            <w:pPr>
              <w:rPr>
                <w:sz w:val="24"/>
              </w:rPr>
            </w:pPr>
          </w:p>
        </w:tc>
      </w:tr>
      <w:tr w:rsidR="00D864D3" w:rsidTr="00AD29AF">
        <w:trPr>
          <w:trHeight w:val="811"/>
        </w:trPr>
        <w:tc>
          <w:tcPr>
            <w:tcW w:w="1836" w:type="dxa"/>
            <w:vMerge/>
            <w:vAlign w:val="center"/>
            <w:hideMark/>
          </w:tcPr>
          <w:p w:rsidR="00D864D3" w:rsidRDefault="00D864D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394" w:type="dxa"/>
            <w:vAlign w:val="center"/>
            <w:hideMark/>
          </w:tcPr>
          <w:p w:rsidR="00D864D3" w:rsidRDefault="00D864D3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4729" w:type="dxa"/>
          </w:tcPr>
          <w:p w:rsidR="00D864D3" w:rsidRDefault="00D864D3">
            <w:pPr>
              <w:rPr>
                <w:sz w:val="24"/>
              </w:rPr>
            </w:pPr>
          </w:p>
        </w:tc>
      </w:tr>
      <w:tr w:rsidR="00D864D3" w:rsidTr="00AD29AF">
        <w:trPr>
          <w:trHeight w:val="811"/>
        </w:trPr>
        <w:tc>
          <w:tcPr>
            <w:tcW w:w="4230" w:type="dxa"/>
            <w:gridSpan w:val="2"/>
            <w:vAlign w:val="center"/>
            <w:hideMark/>
          </w:tcPr>
          <w:p w:rsidR="00D864D3" w:rsidRDefault="00D864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評価実施期間</w:t>
            </w:r>
          </w:p>
        </w:tc>
        <w:tc>
          <w:tcPr>
            <w:tcW w:w="4729" w:type="dxa"/>
          </w:tcPr>
          <w:p w:rsidR="00D864D3" w:rsidRDefault="00D864D3">
            <w:pPr>
              <w:rPr>
                <w:sz w:val="24"/>
              </w:rPr>
            </w:pPr>
          </w:p>
        </w:tc>
      </w:tr>
      <w:tr w:rsidR="00D864D3" w:rsidTr="00AD29AF">
        <w:trPr>
          <w:trHeight w:val="811"/>
        </w:trPr>
        <w:tc>
          <w:tcPr>
            <w:tcW w:w="4230" w:type="dxa"/>
            <w:gridSpan w:val="2"/>
            <w:vAlign w:val="center"/>
            <w:hideMark/>
          </w:tcPr>
          <w:p w:rsidR="00D864D3" w:rsidRDefault="00D864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評価を受託する評価機関名</w:t>
            </w:r>
          </w:p>
        </w:tc>
        <w:tc>
          <w:tcPr>
            <w:tcW w:w="4729" w:type="dxa"/>
          </w:tcPr>
          <w:p w:rsidR="00D864D3" w:rsidRDefault="00D864D3">
            <w:pPr>
              <w:rPr>
                <w:sz w:val="24"/>
              </w:rPr>
            </w:pPr>
          </w:p>
        </w:tc>
      </w:tr>
    </w:tbl>
    <w:p w:rsidR="00D864D3" w:rsidRDefault="00D864D3" w:rsidP="00D864D3">
      <w:pPr>
        <w:rPr>
          <w:rFonts w:ascii="Century" w:cs="Times New Roman"/>
        </w:rPr>
      </w:pPr>
    </w:p>
    <w:p w:rsidR="000929BD" w:rsidRDefault="000929BD" w:rsidP="00D864D3">
      <w:pPr>
        <w:jc w:val="left"/>
        <w:rPr>
          <w:sz w:val="28"/>
          <w:szCs w:val="28"/>
        </w:rPr>
      </w:pPr>
    </w:p>
    <w:p w:rsidR="00D864D3" w:rsidRDefault="00D864D3" w:rsidP="00D864D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２　申請額算出内訳　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1"/>
        <w:gridCol w:w="537"/>
        <w:gridCol w:w="4293"/>
      </w:tblGrid>
      <w:tr w:rsidR="00D864D3" w:rsidTr="00722AD4">
        <w:trPr>
          <w:trHeight w:val="851"/>
        </w:trPr>
        <w:tc>
          <w:tcPr>
            <w:tcW w:w="3854" w:type="dxa"/>
            <w:vAlign w:val="center"/>
            <w:hideMark/>
          </w:tcPr>
          <w:p w:rsidR="00D864D3" w:rsidRDefault="00D864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5"/>
                <w:kern w:val="0"/>
                <w:sz w:val="24"/>
              </w:rPr>
              <w:t>第三者評価受審経費（予定額）</w:t>
            </w:r>
          </w:p>
        </w:tc>
        <w:tc>
          <w:tcPr>
            <w:tcW w:w="544" w:type="dxa"/>
            <w:tcBorders>
              <w:right w:val="dotted" w:sz="4" w:space="0" w:color="auto"/>
            </w:tcBorders>
            <w:vAlign w:val="center"/>
            <w:hideMark/>
          </w:tcPr>
          <w:p w:rsidR="00D864D3" w:rsidRDefault="00D864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4419" w:type="dxa"/>
            <w:tcBorders>
              <w:left w:val="dotted" w:sz="4" w:space="0" w:color="auto"/>
            </w:tcBorders>
            <w:vAlign w:val="center"/>
            <w:hideMark/>
          </w:tcPr>
          <w:p w:rsidR="00D864D3" w:rsidRDefault="00D864D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864D3" w:rsidTr="00722AD4">
        <w:trPr>
          <w:trHeight w:val="851"/>
        </w:trPr>
        <w:tc>
          <w:tcPr>
            <w:tcW w:w="3854" w:type="dxa"/>
            <w:vAlign w:val="center"/>
            <w:hideMark/>
          </w:tcPr>
          <w:p w:rsidR="00D864D3" w:rsidRDefault="00D864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補助上限額</w:t>
            </w:r>
          </w:p>
        </w:tc>
        <w:tc>
          <w:tcPr>
            <w:tcW w:w="544" w:type="dxa"/>
            <w:tcBorders>
              <w:right w:val="dotted" w:sz="4" w:space="0" w:color="auto"/>
            </w:tcBorders>
            <w:vAlign w:val="center"/>
            <w:hideMark/>
          </w:tcPr>
          <w:p w:rsidR="00D864D3" w:rsidRDefault="00D864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4419" w:type="dxa"/>
            <w:tcBorders>
              <w:left w:val="dotted" w:sz="4" w:space="0" w:color="auto"/>
            </w:tcBorders>
            <w:vAlign w:val="center"/>
            <w:hideMark/>
          </w:tcPr>
          <w:p w:rsidR="00D864D3" w:rsidRDefault="00D864D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D864D3" w:rsidTr="00722AD4">
        <w:trPr>
          <w:trHeight w:val="851"/>
        </w:trPr>
        <w:tc>
          <w:tcPr>
            <w:tcW w:w="3854" w:type="dxa"/>
            <w:vAlign w:val="center"/>
            <w:hideMark/>
          </w:tcPr>
          <w:p w:rsidR="00D864D3" w:rsidRDefault="00D864D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補助基本額（＊）</w:t>
            </w:r>
          </w:p>
        </w:tc>
        <w:tc>
          <w:tcPr>
            <w:tcW w:w="544" w:type="dxa"/>
            <w:tcBorders>
              <w:right w:val="dotted" w:sz="4" w:space="0" w:color="auto"/>
            </w:tcBorders>
            <w:vAlign w:val="center"/>
            <w:hideMark/>
          </w:tcPr>
          <w:p w:rsidR="00D864D3" w:rsidRDefault="00D864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4419" w:type="dxa"/>
            <w:tcBorders>
              <w:left w:val="dotted" w:sz="4" w:space="0" w:color="auto"/>
            </w:tcBorders>
            <w:vAlign w:val="center"/>
            <w:hideMark/>
          </w:tcPr>
          <w:p w:rsidR="00D864D3" w:rsidRDefault="00D864D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D864D3" w:rsidRDefault="00D864D3" w:rsidP="00D864D3">
      <w:pPr>
        <w:rPr>
          <w:rFonts w:ascii="Century" w:cs="Times New Roman"/>
        </w:rPr>
      </w:pPr>
    </w:p>
    <w:p w:rsidR="00D864D3" w:rsidRDefault="00D864D3" w:rsidP="00D864D3">
      <w:pPr>
        <w:ind w:leftChars="114" w:left="681" w:hangingChars="200" w:hanging="441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＊　</w:t>
      </w:r>
      <w:r>
        <w:rPr>
          <w:sz w:val="22"/>
          <w:szCs w:val="22"/>
        </w:rPr>
        <w:t>C</w:t>
      </w:r>
      <w:r>
        <w:rPr>
          <w:rFonts w:hint="eastAsia"/>
          <w:sz w:val="22"/>
          <w:szCs w:val="22"/>
        </w:rPr>
        <w:t>欄には、</w:t>
      </w:r>
      <w:r>
        <w:rPr>
          <w:sz w:val="22"/>
          <w:szCs w:val="22"/>
        </w:rPr>
        <w:t>A</w:t>
      </w:r>
      <w:r>
        <w:rPr>
          <w:rFonts w:hint="eastAsia"/>
          <w:sz w:val="22"/>
          <w:szCs w:val="22"/>
        </w:rPr>
        <w:t>欄（１，０００円未満切捨て）と</w:t>
      </w:r>
      <w:r>
        <w:rPr>
          <w:sz w:val="22"/>
          <w:szCs w:val="22"/>
        </w:rPr>
        <w:t>B</w:t>
      </w:r>
      <w:r>
        <w:rPr>
          <w:rFonts w:hint="eastAsia"/>
          <w:sz w:val="22"/>
          <w:szCs w:val="22"/>
        </w:rPr>
        <w:t>欄を比較して少ない方の額を記入すること。</w:t>
      </w:r>
    </w:p>
    <w:p w:rsidR="00D864D3" w:rsidRPr="00D864D3" w:rsidRDefault="00D864D3" w:rsidP="00D864D3">
      <w:pPr>
        <w:ind w:right="844"/>
        <w:rPr>
          <w:rFonts w:cs="Times New Roman"/>
          <w:snapToGrid w:val="0"/>
        </w:rPr>
      </w:pPr>
    </w:p>
    <w:sectPr w:rsidR="00D864D3" w:rsidRPr="00D864D3" w:rsidSect="00A33AEA">
      <w:headerReference w:type="default" r:id="rId6"/>
      <w:type w:val="continuous"/>
      <w:pgSz w:w="11906" w:h="16838" w:code="9"/>
      <w:pgMar w:top="1418" w:right="1440" w:bottom="1418" w:left="204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6AE" w:rsidRDefault="000066AE">
      <w:r>
        <w:separator/>
      </w:r>
    </w:p>
  </w:endnote>
  <w:endnote w:type="continuationSeparator" w:id="0">
    <w:p w:rsidR="000066AE" w:rsidRDefault="00006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6AE" w:rsidRDefault="000066AE">
      <w:r>
        <w:separator/>
      </w:r>
    </w:p>
  </w:footnote>
  <w:footnote w:type="continuationSeparator" w:id="0">
    <w:p w:rsidR="000066AE" w:rsidRDefault="00006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E2C" w:rsidRDefault="00E94E2C">
    <w:pPr>
      <w:pStyle w:val="a3"/>
      <w:rPr>
        <w:rFonts w:cs="Times New Roman"/>
      </w:rPr>
    </w:pPr>
  </w:p>
  <w:p w:rsidR="00D864D3" w:rsidRDefault="00D864D3">
    <w:pPr>
      <w:pStyle w:val="a3"/>
      <w:rPr>
        <w:rFonts w:cs="Times New Roman"/>
      </w:rPr>
    </w:pPr>
    <w:r>
      <w:rPr>
        <w:rFonts w:cs="Times New Roman" w:hint="eastAsia"/>
      </w:rPr>
      <w:t xml:space="preserve">　　　　　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F0B28"/>
    <w:rsid w:val="000066AE"/>
    <w:rsid w:val="00041833"/>
    <w:rsid w:val="000929BD"/>
    <w:rsid w:val="0009458A"/>
    <w:rsid w:val="001C150E"/>
    <w:rsid w:val="001E761C"/>
    <w:rsid w:val="00291C45"/>
    <w:rsid w:val="00345004"/>
    <w:rsid w:val="004A2787"/>
    <w:rsid w:val="004B7C48"/>
    <w:rsid w:val="005218B9"/>
    <w:rsid w:val="00525BD9"/>
    <w:rsid w:val="0055361D"/>
    <w:rsid w:val="006128EC"/>
    <w:rsid w:val="00647E30"/>
    <w:rsid w:val="00673F71"/>
    <w:rsid w:val="006D6CFA"/>
    <w:rsid w:val="00722AD4"/>
    <w:rsid w:val="007774AC"/>
    <w:rsid w:val="007F0B28"/>
    <w:rsid w:val="007F4DEF"/>
    <w:rsid w:val="0085338F"/>
    <w:rsid w:val="00871762"/>
    <w:rsid w:val="009A1B4B"/>
    <w:rsid w:val="009A70AB"/>
    <w:rsid w:val="009C59E2"/>
    <w:rsid w:val="009D3D7A"/>
    <w:rsid w:val="00A33AEA"/>
    <w:rsid w:val="00A63102"/>
    <w:rsid w:val="00AC554A"/>
    <w:rsid w:val="00AD29AF"/>
    <w:rsid w:val="00B663E2"/>
    <w:rsid w:val="00B83CE0"/>
    <w:rsid w:val="00C6029B"/>
    <w:rsid w:val="00CD1941"/>
    <w:rsid w:val="00CE1E0E"/>
    <w:rsid w:val="00D11D3B"/>
    <w:rsid w:val="00D864D3"/>
    <w:rsid w:val="00DF1F1A"/>
    <w:rsid w:val="00E23731"/>
    <w:rsid w:val="00E94E2C"/>
    <w:rsid w:val="00F1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C33D14-2CCB-4151-8FCA-4A935639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c">
    <w:name w:val="Plain Text"/>
    <w:basedOn w:val="a"/>
    <w:link w:val="ad"/>
    <w:uiPriority w:val="99"/>
    <w:semiHidden/>
    <w:unhideWhenUsed/>
    <w:rsid w:val="00D864D3"/>
    <w:pPr>
      <w:overflowPunct w:val="0"/>
      <w:adjustRightInd/>
      <w:snapToGrid/>
      <w:textAlignment w:val="auto"/>
    </w:pPr>
    <w:rPr>
      <w:rFonts w:hAnsi="Courier New" w:cs="Times New Roman"/>
      <w:szCs w:val="20"/>
    </w:rPr>
  </w:style>
  <w:style w:type="character" w:customStyle="1" w:styleId="ad">
    <w:name w:val="書式なし (文字)"/>
    <w:basedOn w:val="a0"/>
    <w:link w:val="ac"/>
    <w:uiPriority w:val="99"/>
    <w:semiHidden/>
    <w:locked/>
    <w:rsid w:val="00D864D3"/>
    <w:rPr>
      <w:rFonts w:ascii="ＭＳ 明朝" w:eastAsia="ＭＳ 明朝" w:hAnsi="Courier New"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A70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A70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8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48F17B97</Template>
  <TotalTime>0</TotalTime>
  <Pages>2</Pages>
  <Words>537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第一法友</Company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愛川　翼</dc:creator>
  <cp:keywords> </cp:keywords>
  <dc:description> </dc:description>
  <cp:lastModifiedBy>aikawa-tsubasa</cp:lastModifiedBy>
  <cp:revision>2</cp:revision>
  <cp:lastPrinted>2022-07-07T07:32:00Z</cp:lastPrinted>
  <dcterms:created xsi:type="dcterms:W3CDTF">2022-08-12T04:54:00Z</dcterms:created>
  <dcterms:modified xsi:type="dcterms:W3CDTF">2022-08-12T04:54:00Z</dcterms:modified>
</cp:coreProperties>
</file>