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B1" w:rsidRDefault="00286BB1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1050"/>
        <w:gridCol w:w="1890"/>
      </w:tblGrid>
      <w:tr w:rsidR="00286BB1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286BB1" w:rsidRDefault="00286BB1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86BB1" w:rsidRDefault="0041182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890" w:type="dxa"/>
            <w:vAlign w:val="center"/>
          </w:tcPr>
          <w:p w:rsidR="00286BB1" w:rsidRDefault="00286BB1">
            <w:pPr>
              <w:rPr>
                <w:rFonts w:cstheme="minorBidi"/>
                <w:snapToGrid w:val="0"/>
              </w:rPr>
            </w:pPr>
          </w:p>
        </w:tc>
      </w:tr>
    </w:tbl>
    <w:p w:rsidR="00286BB1" w:rsidRDefault="00286BB1">
      <w:pPr>
        <w:rPr>
          <w:rFonts w:cstheme="minorBidi"/>
          <w:snapToGrid w:val="0"/>
        </w:rPr>
      </w:pPr>
    </w:p>
    <w:p w:rsidR="00286BB1" w:rsidRDefault="00411825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介護保険法第</w:t>
      </w:r>
      <w:r>
        <w:rPr>
          <w:snapToGrid w:val="0"/>
        </w:rPr>
        <w:t>115</w:t>
      </w:r>
      <w:r>
        <w:rPr>
          <w:rFonts w:hint="eastAsia"/>
          <w:snapToGrid w:val="0"/>
        </w:rPr>
        <w:t>条の</w:t>
      </w:r>
      <w:r>
        <w:rPr>
          <w:snapToGrid w:val="0"/>
        </w:rPr>
        <w:t>32</w:t>
      </w:r>
      <w:r>
        <w:rPr>
          <w:rFonts w:hint="eastAsia"/>
          <w:snapToGrid w:val="0"/>
        </w:rPr>
        <w:t>第３項に基づく業務管理体制に</w:t>
      </w:r>
      <w:r>
        <w:rPr>
          <w:rFonts w:cstheme="minorBidi"/>
          <w:snapToGrid w:val="0"/>
        </w:rPr>
        <w:br/>
      </w:r>
      <w:r>
        <w:rPr>
          <w:rFonts w:hint="eastAsia"/>
          <w:snapToGrid w:val="0"/>
        </w:rPr>
        <w:t xml:space="preserve">係る届出書（届出事項の変更）　　　　　　　　　　　</w:t>
      </w:r>
    </w:p>
    <w:p w:rsidR="00286BB1" w:rsidRDefault="00286BB1">
      <w:pPr>
        <w:rPr>
          <w:rFonts w:cstheme="minorBidi"/>
          <w:snapToGrid w:val="0"/>
        </w:rPr>
      </w:pPr>
    </w:p>
    <w:p w:rsidR="00286BB1" w:rsidRDefault="0041182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86BB1" w:rsidRDefault="00286BB1">
      <w:pPr>
        <w:rPr>
          <w:rFonts w:cstheme="minorBidi"/>
          <w:snapToGrid w:val="0"/>
        </w:rPr>
      </w:pPr>
    </w:p>
    <w:p w:rsidR="00286BB1" w:rsidRDefault="0041182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杉並区長　あて</w:t>
      </w:r>
    </w:p>
    <w:p w:rsidR="00286BB1" w:rsidRDefault="00286BB1">
      <w:pPr>
        <w:rPr>
          <w:rFonts w:cstheme="minorBidi"/>
          <w:snapToGrid w:val="0"/>
        </w:rPr>
      </w:pPr>
    </w:p>
    <w:p w:rsidR="00C556B8" w:rsidRDefault="0041182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</w:t>
      </w:r>
      <w:r w:rsidR="00C556B8">
        <w:rPr>
          <w:rFonts w:hint="eastAsia"/>
          <w:snapToGrid w:val="0"/>
        </w:rPr>
        <w:t xml:space="preserve">　</w:t>
      </w:r>
      <w:r w:rsidR="00C556B8" w:rsidRPr="004B7409">
        <w:rPr>
          <w:rFonts w:hint="eastAsia"/>
          <w:snapToGrid w:val="0"/>
          <w:spacing w:val="106"/>
          <w:kern w:val="0"/>
          <w:fitText w:val="1055" w:id="-2103797248"/>
        </w:rPr>
        <w:t>所在</w:t>
      </w:r>
      <w:r w:rsidR="00C556B8" w:rsidRPr="004B7409">
        <w:rPr>
          <w:rFonts w:hint="eastAsia"/>
          <w:snapToGrid w:val="0"/>
          <w:kern w:val="0"/>
          <w:fitText w:val="1055" w:id="-2103797248"/>
        </w:rPr>
        <w:t>地</w:t>
      </w:r>
      <w:r w:rsidR="00C556B8">
        <w:rPr>
          <w:rFonts w:hint="eastAsia"/>
          <w:snapToGrid w:val="0"/>
        </w:rPr>
        <w:t xml:space="preserve">　</w:t>
      </w:r>
      <w:bookmarkStart w:id="0" w:name="_GoBack"/>
      <w:bookmarkEnd w:id="0"/>
      <w:r w:rsidR="00C556B8">
        <w:rPr>
          <w:rFonts w:hint="eastAsia"/>
          <w:snapToGrid w:val="0"/>
        </w:rPr>
        <w:t xml:space="preserve">　　　　　　　　　　</w:t>
      </w:r>
    </w:p>
    <w:p w:rsidR="00286BB1" w:rsidRDefault="0041182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286BB1" w:rsidRDefault="004B7409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  <w:r w:rsidR="00411825">
        <w:rPr>
          <w:rFonts w:hint="eastAsia"/>
          <w:snapToGrid w:val="0"/>
        </w:rPr>
        <w:t xml:space="preserve">　　</w:t>
      </w:r>
    </w:p>
    <w:p w:rsidR="00286BB1" w:rsidRDefault="00286BB1">
      <w:pPr>
        <w:rPr>
          <w:rFonts w:cstheme="minorBidi"/>
          <w:snapToGrid w:val="0"/>
        </w:rPr>
      </w:pPr>
    </w:p>
    <w:p w:rsidR="00286BB1" w:rsidRDefault="00286BB1">
      <w:pPr>
        <w:rPr>
          <w:rFonts w:cstheme="minorBidi"/>
          <w:snapToGrid w:val="0"/>
        </w:rPr>
      </w:pPr>
    </w:p>
    <w:p w:rsidR="00286BB1" w:rsidRDefault="0041182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このことについて、下記のとおり関係書類を添えて届け出ます。</w:t>
      </w:r>
    </w:p>
    <w:p w:rsidR="00286BB1" w:rsidRDefault="00411825">
      <w:pPr>
        <w:spacing w:before="120" w:after="120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286BB1">
        <w:trPr>
          <w:cantSplit/>
          <w:trHeight w:hRule="exact" w:val="280"/>
        </w:trPr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86BB1" w:rsidRDefault="00411825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事業者（法人）番号</w:t>
            </w: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286BB1" w:rsidRDefault="00286BB1">
            <w:pPr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86BB1">
        <w:trPr>
          <w:cantSplit/>
          <w:trHeight w:hRule="exact" w:val="720"/>
        </w:trPr>
        <w:tc>
          <w:tcPr>
            <w:tcW w:w="7980" w:type="dxa"/>
            <w:gridSpan w:val="19"/>
            <w:vAlign w:val="center"/>
          </w:tcPr>
          <w:p w:rsidR="00286BB1" w:rsidRDefault="00411825">
            <w:pPr>
              <w:ind w:left="85" w:right="85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　更　が　あ　っ　た　事　項</w:t>
            </w:r>
          </w:p>
        </w:tc>
      </w:tr>
      <w:tr w:rsidR="00286BB1">
        <w:trPr>
          <w:cantSplit/>
          <w:trHeight w:hRule="exact" w:val="2000"/>
        </w:trPr>
        <w:tc>
          <w:tcPr>
            <w:tcW w:w="7980" w:type="dxa"/>
            <w:gridSpan w:val="19"/>
            <w:vAlign w:val="center"/>
          </w:tcPr>
          <w:p w:rsidR="00286BB1" w:rsidRDefault="00411825">
            <w:pPr>
              <w:spacing w:line="280" w:lineRule="exact"/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法人の種別及び名称（フリガナ）　　　　２　主たる事務所の所在地、電話及びＦＡＸ番号</w:t>
            </w:r>
          </w:p>
          <w:p w:rsidR="00286BB1" w:rsidRDefault="00411825">
            <w:pPr>
              <w:spacing w:line="280" w:lineRule="exact"/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代表者氏名（フリガナ）及び生年月日　　４　代表者の住所及び職名</w:t>
            </w:r>
          </w:p>
          <w:p w:rsidR="00286BB1" w:rsidRDefault="00411825">
            <w:pPr>
              <w:spacing w:line="280" w:lineRule="exact"/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　事業所名称等及び所在地</w:t>
            </w:r>
          </w:p>
          <w:p w:rsidR="00286BB1" w:rsidRDefault="00411825">
            <w:pPr>
              <w:spacing w:line="280" w:lineRule="exact"/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　法令遵守責任者の氏名（フリガナ）及び生年月日</w:t>
            </w:r>
          </w:p>
          <w:p w:rsidR="00286BB1" w:rsidRDefault="00411825">
            <w:pPr>
              <w:spacing w:line="280" w:lineRule="exact"/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　業務が法令に適合することを確保するための規程の概要</w:t>
            </w:r>
          </w:p>
          <w:p w:rsidR="00286BB1" w:rsidRDefault="00411825">
            <w:pPr>
              <w:spacing w:line="280" w:lineRule="exact"/>
              <w:ind w:left="85" w:right="85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　業務執行の状況の監査の方法の概要</w:t>
            </w:r>
          </w:p>
        </w:tc>
      </w:tr>
    </w:tbl>
    <w:p w:rsidR="00286BB1" w:rsidRDefault="00286BB1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86BB1">
        <w:trPr>
          <w:cantSplit/>
          <w:trHeight w:hRule="exact" w:val="720"/>
        </w:trPr>
        <w:tc>
          <w:tcPr>
            <w:tcW w:w="7980" w:type="dxa"/>
            <w:vAlign w:val="center"/>
          </w:tcPr>
          <w:p w:rsidR="00286BB1" w:rsidRDefault="0041182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更　の　内　容</w:t>
            </w:r>
          </w:p>
        </w:tc>
      </w:tr>
      <w:tr w:rsidR="00286BB1">
        <w:trPr>
          <w:cantSplit/>
          <w:trHeight w:hRule="exact" w:val="1120"/>
        </w:trPr>
        <w:tc>
          <w:tcPr>
            <w:tcW w:w="7980" w:type="dxa"/>
          </w:tcPr>
          <w:p w:rsidR="00286BB1" w:rsidRDefault="0041182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286BB1">
        <w:trPr>
          <w:cantSplit/>
          <w:trHeight w:hRule="exact" w:val="1120"/>
        </w:trPr>
        <w:tc>
          <w:tcPr>
            <w:tcW w:w="7980" w:type="dxa"/>
          </w:tcPr>
          <w:p w:rsidR="00286BB1" w:rsidRDefault="0041182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</w:tbl>
    <w:p w:rsidR="00411825" w:rsidRDefault="00411825">
      <w:pPr>
        <w:rPr>
          <w:rFonts w:cstheme="minorBidi"/>
          <w:snapToGrid w:val="0"/>
        </w:rPr>
      </w:pPr>
    </w:p>
    <w:sectPr w:rsidR="0041182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25" w:rsidRDefault="00411825">
      <w:r>
        <w:separator/>
      </w:r>
    </w:p>
  </w:endnote>
  <w:endnote w:type="continuationSeparator" w:id="0">
    <w:p w:rsidR="00411825" w:rsidRDefault="004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25" w:rsidRDefault="00411825">
      <w:r>
        <w:separator/>
      </w:r>
    </w:p>
  </w:footnote>
  <w:footnote w:type="continuationSeparator" w:id="0">
    <w:p w:rsidR="00411825" w:rsidRDefault="0041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7FE7"/>
    <w:rsid w:val="00286BB1"/>
    <w:rsid w:val="00411825"/>
    <w:rsid w:val="004B7409"/>
    <w:rsid w:val="00607FE7"/>
    <w:rsid w:val="00C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8BCC12-7A09-46C8-BD70-1B7E994C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42B63B13</Template>
  <TotalTime>1</TotalTime>
  <Pages>1</Pages>
  <Words>270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watanabe-yasutak</cp:lastModifiedBy>
  <cp:revision>4</cp:revision>
  <cp:lastPrinted>2009-08-03T13:58:00Z</cp:lastPrinted>
  <dcterms:created xsi:type="dcterms:W3CDTF">2020-02-19T01:25:00Z</dcterms:created>
  <dcterms:modified xsi:type="dcterms:W3CDTF">2021-05-11T08:09:00Z</dcterms:modified>
</cp:coreProperties>
</file>